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EBA" w14:textId="77777777" w:rsidR="007D30E1" w:rsidRPr="00FD4209" w:rsidRDefault="00530F61" w:rsidP="007D30E1">
      <w:pPr>
        <w:contextualSpacing/>
        <w:rPr>
          <w:rFonts w:ascii="Verdana" w:hAnsi="Verdana"/>
          <w:b/>
          <w:sz w:val="24"/>
        </w:rPr>
      </w:pPr>
      <w:bookmarkStart w:id="0" w:name="tekst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352425</wp:posOffset>
            </wp:positionH>
            <wp:positionV relativeFrom="margin">
              <wp:posOffset>-279400</wp:posOffset>
            </wp:positionV>
            <wp:extent cx="3490595" cy="15621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giftsbilag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0E1">
        <w:rPr>
          <w:rFonts w:ascii="Verdana" w:hAnsi="Verdana"/>
          <w:b/>
          <w:sz w:val="24"/>
        </w:rPr>
        <w:t>Finansforbundet i Nordea</w:t>
      </w:r>
    </w:p>
    <w:p w14:paraId="5CFFA06C" w14:textId="77777777" w:rsidR="007D30E1" w:rsidRDefault="007D30E1" w:rsidP="007D30E1">
      <w:pPr>
        <w:contextualSpacing/>
        <w:rPr>
          <w:rFonts w:ascii="Verdana" w:hAnsi="Verdana"/>
          <w:sz w:val="24"/>
        </w:rPr>
      </w:pPr>
      <w:r w:rsidRPr="00FD4209">
        <w:rPr>
          <w:rFonts w:ascii="Verdana" w:hAnsi="Verdana"/>
          <w:sz w:val="24"/>
        </w:rPr>
        <w:t xml:space="preserve">Att.: </w:t>
      </w:r>
      <w:r>
        <w:rPr>
          <w:rFonts w:ascii="Verdana" w:hAnsi="Verdana"/>
          <w:sz w:val="24"/>
        </w:rPr>
        <w:t>Lisbeth Lagermann</w:t>
      </w:r>
    </w:p>
    <w:p w14:paraId="55BA3AAE" w14:textId="77777777" w:rsidR="007D30E1" w:rsidRDefault="007D30E1" w:rsidP="007D30E1">
      <w:pPr>
        <w:contextualSpacing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Hvidovrevej 59A 2.</w:t>
      </w:r>
    </w:p>
    <w:p w14:paraId="646A112E" w14:textId="77777777" w:rsidR="007D30E1" w:rsidRPr="00FD4209" w:rsidRDefault="007D30E1" w:rsidP="007D30E1">
      <w:pPr>
        <w:contextualSpacing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2650  Hvidovre</w:t>
      </w:r>
    </w:p>
    <w:p w14:paraId="54220819" w14:textId="77777777" w:rsidR="007D30E1" w:rsidRDefault="007D30E1" w:rsidP="007D30E1"/>
    <w:p w14:paraId="389D809F" w14:textId="77777777" w:rsidR="00CD52C0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14:paraId="0D5C2FED" w14:textId="77777777" w:rsidR="00CD52C0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14:paraId="24A75A9C" w14:textId="77777777" w:rsidR="009F4E2B" w:rsidRDefault="009F4E2B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  <w:r w:rsidRPr="009F4E2B">
        <w:rPr>
          <w:b/>
          <w:bCs/>
          <w:sz w:val="24"/>
          <w:szCs w:val="24"/>
        </w:rPr>
        <w:t xml:space="preserve">Du kan maile bilaget med dokumentation til: </w:t>
      </w:r>
      <w:hyperlink r:id="rId12" w:history="1">
        <w:r w:rsidR="00A1743E" w:rsidRPr="00C303E9">
          <w:rPr>
            <w:rStyle w:val="Hyperlink"/>
            <w:b/>
            <w:bCs/>
            <w:sz w:val="24"/>
            <w:szCs w:val="24"/>
          </w:rPr>
          <w:t>lisbeth.lagermann@nordea.dk</w:t>
        </w:r>
      </w:hyperlink>
    </w:p>
    <w:p w14:paraId="434BDF66" w14:textId="77777777" w:rsidR="00A1743E" w:rsidRPr="009F4E2B" w:rsidRDefault="00A1743E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50C625E5" w14:textId="77777777" w:rsidR="00835515" w:rsidRDefault="002A6405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1403985</wp:posOffset>
            </wp:positionV>
            <wp:extent cx="342000" cy="576000"/>
            <wp:effectExtent l="0" t="0" r="127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C0">
        <w:t>F</w:t>
      </w:r>
      <w:r w:rsidR="00CD52C0"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14:paraId="5CA893DD" w14:textId="77777777" w:rsid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A</w:t>
      </w:r>
      <w:r w:rsidRPr="00835515">
        <w:t>dresse</w:t>
      </w:r>
      <w:r w:rsidRPr="00835515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835515">
        <w:t xml:space="preserve"> </w:t>
      </w:r>
    </w:p>
    <w:p w14:paraId="4A3D5EAD" w14:textId="77777777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P</w:t>
      </w:r>
      <w:r w:rsidRPr="00835515">
        <w:t>ostnr./by</w:t>
      </w:r>
      <w:r w:rsidRPr="00835515"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14:paraId="2F65E113" w14:textId="77777777" w:rsidR="007C275A" w:rsidRPr="00530F61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530F61">
        <w:t xml:space="preserve">Cpr.nr. </w:t>
      </w:r>
      <w:r w:rsidRPr="00530F61"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530F61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14:paraId="727861A7" w14:textId="77777777"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proofErr w:type="spellStart"/>
      <w:r w:rsidRPr="00530F61">
        <w:t>Reg</w:t>
      </w:r>
      <w:proofErr w:type="spellEnd"/>
      <w:r w:rsidRPr="00530F61">
        <w:t>.</w:t>
      </w:r>
      <w:r w:rsidR="002A6405" w:rsidRPr="00530F61">
        <w:t xml:space="preserve"> </w:t>
      </w:r>
      <w:r w:rsidRPr="00530F61">
        <w:t>og konto</w:t>
      </w:r>
      <w:r w:rsidR="002A6405" w:rsidRPr="00530F61">
        <w:t xml:space="preserve"> </w:t>
      </w:r>
      <w:r w:rsidRPr="00530F61">
        <w:t xml:space="preserve">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14:paraId="0F473603" w14:textId="77777777" w:rsidR="00B712A3" w:rsidRPr="00A1743E" w:rsidRDefault="00A1743E" w:rsidP="00A1743E">
      <w:pPr>
        <w:pStyle w:val="BodyText"/>
        <w:spacing w:after="120" w:line="240" w:lineRule="auto"/>
        <w:rPr>
          <w:i/>
          <w:iCs/>
          <w:sz w:val="12"/>
          <w:szCs w:val="12"/>
        </w:rPr>
      </w:pPr>
      <w:r>
        <w:rPr>
          <w:sz w:val="18"/>
        </w:rPr>
        <w:br/>
      </w:r>
      <w:r w:rsidR="00CD52C0" w:rsidRPr="00A1743E">
        <w:rPr>
          <w:i/>
          <w:iCs/>
          <w:sz w:val="18"/>
        </w:rPr>
        <w:t xml:space="preserve">* </w:t>
      </w:r>
      <w:proofErr w:type="spellStart"/>
      <w:r w:rsidR="00CD52C0" w:rsidRPr="00A1743E">
        <w:rPr>
          <w:i/>
          <w:iCs/>
          <w:sz w:val="18"/>
        </w:rPr>
        <w:t>Reg</w:t>
      </w:r>
      <w:proofErr w:type="spellEnd"/>
      <w:r w:rsidR="00CD52C0" w:rsidRPr="00A1743E">
        <w:rPr>
          <w:i/>
          <w:iCs/>
          <w:sz w:val="18"/>
        </w:rPr>
        <w:t>. og konto</w:t>
      </w:r>
      <w:r w:rsidR="002A6405" w:rsidRPr="00A1743E">
        <w:rPr>
          <w:i/>
          <w:iCs/>
          <w:sz w:val="18"/>
        </w:rPr>
        <w:t xml:space="preserve"> </w:t>
      </w:r>
      <w:r w:rsidR="00CD52C0" w:rsidRPr="00A1743E">
        <w:rPr>
          <w:i/>
          <w:iCs/>
          <w:sz w:val="18"/>
        </w:rPr>
        <w:t>nr. skal oplyses, da beløbet overføres til din konto uden yderligere meddelelse</w:t>
      </w:r>
    </w:p>
    <w:p w14:paraId="39EFCBC2" w14:textId="77777777" w:rsidR="00A1743E" w:rsidRPr="00CA6985" w:rsidRDefault="00A1743E" w:rsidP="00B712A3">
      <w:pPr>
        <w:pStyle w:val="BodyText"/>
        <w:spacing w:after="120" w:line="200" w:lineRule="exact"/>
        <w:rPr>
          <w:caps/>
          <w:sz w:val="12"/>
          <w:szCs w:val="12"/>
        </w:rPr>
      </w:pPr>
    </w:p>
    <w:p w14:paraId="3F68B3EF" w14:textId="77777777"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14:paraId="2ECBA53A" w14:textId="77777777"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54463A">
        <w:t>Teams møde - virtuelt</w:t>
      </w:r>
    </w:p>
    <w:p w14:paraId="558E6DE6" w14:textId="77777777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7A4C0F">
        <w:t>18. juni 2020</w:t>
      </w:r>
    </w:p>
    <w:p w14:paraId="541AE380" w14:textId="77777777"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26968243" w14:textId="77777777" w:rsidR="00083642" w:rsidRPr="00EA4555" w:rsidRDefault="00A1743E" w:rsidP="00835515">
      <w:pPr>
        <w:pStyle w:val="BodyText"/>
        <w:spacing w:after="120" w:line="240" w:lineRule="exact"/>
        <w:rPr>
          <w:caps/>
        </w:rPr>
      </w:pPr>
      <w:r>
        <w:t>F</w:t>
      </w:r>
      <w:r w:rsidR="00CD52C0" w:rsidRPr="00EA4555">
        <w:t>ortæring</w:t>
      </w:r>
      <w:r w:rsidR="00CD52C0">
        <w:tab/>
      </w:r>
      <w:r w:rsidR="00CD52C0">
        <w:tab/>
      </w:r>
      <w:r w:rsidR="00CD52C0">
        <w:tab/>
      </w:r>
      <w:r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7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7"/>
      <w:r w:rsidR="007D30E1">
        <w:tab/>
        <w:t>konto ________</w:t>
      </w:r>
    </w:p>
    <w:p w14:paraId="7710193B" w14:textId="77777777" w:rsidR="00083642" w:rsidRPr="00EA4555" w:rsidRDefault="00CD52C0" w:rsidP="00835515">
      <w:pPr>
        <w:pStyle w:val="BodyText"/>
        <w:spacing w:after="120" w:line="240" w:lineRule="exact"/>
        <w:rPr>
          <w:caps/>
        </w:rPr>
      </w:pPr>
      <w:r>
        <w:t>A</w:t>
      </w:r>
      <w:r w:rsidRPr="00EA4555">
        <w:t>ndet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8"/>
      <w:r w:rsidR="007D30E1">
        <w:tab/>
        <w:t>konto ________</w:t>
      </w:r>
    </w:p>
    <w:p w14:paraId="3FA4E4EB" w14:textId="77777777" w:rsidR="007D30E1" w:rsidRDefault="00CD52C0" w:rsidP="007D30E1">
      <w:pPr>
        <w:pStyle w:val="BodyText"/>
        <w:spacing w:after="120" w:line="240" w:lineRule="exact"/>
      </w:pPr>
      <w:r>
        <w:t>I</w:t>
      </w:r>
      <w:r w:rsidRPr="00EA4555">
        <w:t xml:space="preserve"> alt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EA4555">
        <w:rPr>
          <w:caps/>
        </w:rPr>
        <w:fldChar w:fldCharType="begin">
          <w:ffData>
            <w:name w:val="Tekst17"/>
            <w:enabled w:val="0"/>
            <w:calcOnExit/>
            <w:textInput>
              <w:type w:val="calculated"/>
              <w:default w:val="=transport+Hotel+andet+(Km*sats)"/>
              <w:format w:val="0,00"/>
            </w:textInput>
          </w:ffData>
        </w:fldChar>
      </w:r>
      <w:bookmarkStart w:id="9" w:name="Tekst17"/>
      <w:r w:rsidR="00C7774A" w:rsidRPr="00EA4555">
        <w:rPr>
          <w:caps/>
        </w:rPr>
        <w:instrText xml:space="preserve"> FORMTEXT </w:instrText>
      </w:r>
      <w:r w:rsidR="005F3D68" w:rsidRPr="00EA4555">
        <w:rPr>
          <w:caps/>
        </w:rPr>
        <w:fldChar w:fldCharType="begin"/>
      </w:r>
      <w:r w:rsidR="00C7774A" w:rsidRPr="00EA4555">
        <w:rPr>
          <w:caps/>
        </w:rPr>
        <w:instrText xml:space="preserve"> =transport+Hotel+andet+(Km*sats) </w:instrText>
      </w:r>
      <w:r w:rsidR="005F3D68" w:rsidRPr="00EA4555">
        <w:rPr>
          <w:caps/>
        </w:rPr>
        <w:fldChar w:fldCharType="separate"/>
      </w:r>
      <w:r>
        <w:rPr>
          <w:caps/>
          <w:noProof/>
        </w:rPr>
        <w:instrText>0,0</w:instrText>
      </w:r>
      <w:r w:rsidR="005F3D68" w:rsidRPr="00EA4555">
        <w:rPr>
          <w:caps/>
        </w:rPr>
        <w:fldChar w:fldCharType="end"/>
      </w:r>
      <w:r w:rsidR="005F3D68" w:rsidRPr="00EA4555">
        <w:rPr>
          <w:caps/>
        </w:rPr>
      </w:r>
      <w:r w:rsidR="005F3D68" w:rsidRPr="00EA4555">
        <w:rPr>
          <w:caps/>
        </w:rPr>
        <w:fldChar w:fldCharType="separate"/>
      </w:r>
      <w:r>
        <w:rPr>
          <w:noProof/>
        </w:rPr>
        <w:t>0,00</w:t>
      </w:r>
      <w:r w:rsidR="005F3D68" w:rsidRPr="00EA4555">
        <w:rPr>
          <w:caps/>
        </w:rPr>
        <w:fldChar w:fldCharType="end"/>
      </w:r>
      <w:bookmarkEnd w:id="9"/>
      <w:r w:rsidR="007D30E1">
        <w:rPr>
          <w:caps/>
        </w:rPr>
        <w:tab/>
      </w:r>
      <w:r w:rsidR="007D30E1">
        <w:t>konto ________</w:t>
      </w:r>
    </w:p>
    <w:p w14:paraId="33EEE835" w14:textId="77777777" w:rsidR="00A1743E" w:rsidRDefault="00A1743E" w:rsidP="007D30E1">
      <w:pPr>
        <w:pStyle w:val="BodyText"/>
        <w:spacing w:after="120" w:line="240" w:lineRule="exact"/>
      </w:pPr>
    </w:p>
    <w:p w14:paraId="6F4F151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A1743E">
        <w:rPr>
          <w:b/>
          <w:sz w:val="28"/>
          <w:szCs w:val="28"/>
        </w:rPr>
        <w:t xml:space="preserve">ilag på udgifterne skal vedlægges </w:t>
      </w:r>
    </w:p>
    <w:p w14:paraId="47E9EDE6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 w:rsidRPr="00A1743E">
        <w:rPr>
          <w:b/>
          <w:sz w:val="28"/>
          <w:szCs w:val="28"/>
        </w:rPr>
        <w:t>Ved fortæring skal deltagernavne angives eller vedlægges</w:t>
      </w:r>
      <w:r>
        <w:rPr>
          <w:b/>
          <w:sz w:val="28"/>
          <w:szCs w:val="28"/>
        </w:rPr>
        <w:t>:</w:t>
      </w:r>
    </w:p>
    <w:p w14:paraId="74586DD6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7F7AB069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0CEAE26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33FBA0FA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575B6100" w14:textId="77777777" w:rsidR="00A1743E" w:rsidRPr="00EA4555" w:rsidRDefault="00A1743E" w:rsidP="007D30E1">
      <w:pPr>
        <w:pStyle w:val="BodyText"/>
        <w:spacing w:after="120" w:line="240" w:lineRule="exact"/>
        <w:rPr>
          <w:caps/>
        </w:rPr>
      </w:pPr>
    </w:p>
    <w:p w14:paraId="67A51018" w14:textId="77777777"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  <w:r w:rsidR="00CD52C0" w:rsidRPr="005E3764">
        <w:t>Dato: ________________  Underskrift:______________________________</w:t>
      </w:r>
    </w:p>
    <w:p w14:paraId="4267536B" w14:textId="77777777" w:rsidR="00A1743E" w:rsidRPr="00A1743E" w:rsidRDefault="00A1743E" w:rsidP="007A2201">
      <w:pPr>
        <w:spacing w:line="340" w:lineRule="exact"/>
        <w:outlineLvl w:val="0"/>
        <w:rPr>
          <w:b/>
          <w:sz w:val="28"/>
          <w:szCs w:val="28"/>
        </w:rPr>
      </w:pPr>
    </w:p>
    <w:p w14:paraId="10F7FC87" w14:textId="77777777" w:rsid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  <w:r w:rsidRPr="007D30E1">
        <w:rPr>
          <w:b/>
          <w:sz w:val="20"/>
          <w:szCs w:val="20"/>
        </w:rPr>
        <w:t>Godkendt</w:t>
      </w:r>
      <w:r w:rsidR="00685A04">
        <w:rPr>
          <w:b/>
          <w:sz w:val="20"/>
          <w:szCs w:val="20"/>
        </w:rPr>
        <w:t>:</w:t>
      </w:r>
    </w:p>
    <w:p w14:paraId="149F738E" w14:textId="77777777" w:rsidR="007D30E1" w:rsidRP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</w:p>
    <w:p w14:paraId="4420BE04" w14:textId="77777777" w:rsidR="007D30E1" w:rsidRPr="007D30E1" w:rsidRDefault="007D30E1" w:rsidP="007D30E1">
      <w:pPr>
        <w:pStyle w:val="BodyText"/>
        <w:spacing w:after="120" w:line="240" w:lineRule="exact"/>
        <w:rPr>
          <w:caps/>
        </w:rPr>
      </w:pPr>
      <w:r w:rsidRPr="005E3764">
        <w:t>Dato: ________________  Underskrift:______________________________</w:t>
      </w:r>
      <w:bookmarkEnd w:id="0"/>
    </w:p>
    <w:sectPr w:rsidR="007D30E1" w:rsidRPr="007D30E1" w:rsidSect="005E37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1CEC" w14:textId="77777777" w:rsidR="00027274" w:rsidRDefault="00027274" w:rsidP="00C0677E">
      <w:pPr>
        <w:spacing w:line="240" w:lineRule="auto"/>
      </w:pPr>
      <w:r>
        <w:separator/>
      </w:r>
    </w:p>
  </w:endnote>
  <w:endnote w:type="continuationSeparator" w:id="0">
    <w:p w14:paraId="75E85BDB" w14:textId="77777777" w:rsidR="00027274" w:rsidRDefault="00027274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74D1" w14:textId="77777777" w:rsidR="00A1743E" w:rsidRDefault="00A17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6887" w14:textId="77777777" w:rsidR="00685A04" w:rsidRDefault="00685A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ea994fec8fadb01a9671c67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267878" w14:textId="77777777" w:rsidR="00685A04" w:rsidRPr="00685A04" w:rsidRDefault="007A4C0F" w:rsidP="00685A0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a994fec8fadb01a9671c67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LaH5cgWAwAANg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37267878" w14:textId="77777777" w:rsidR="00685A04" w:rsidRPr="00685A04" w:rsidRDefault="007A4C0F" w:rsidP="00685A0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D1A0" w14:textId="77777777" w:rsidR="007A4C0F" w:rsidRDefault="007A4C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ab84d3d803e9a22958c5f94" descr="{&quot;HashCode&quot;:107142765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49AF7" w14:textId="77777777" w:rsidR="007A4C0F" w:rsidRPr="007A4C0F" w:rsidRDefault="007A4C0F" w:rsidP="007A4C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7A4C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b84d3d803e9a22958c5f94" o:spid="_x0000_s1027" type="#_x0000_t202" alt="{&quot;HashCode&quot;:107142765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22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GkcrbYZAwAAP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43849AF7" w14:textId="77777777" w:rsidR="007A4C0F" w:rsidRPr="007A4C0F" w:rsidRDefault="007A4C0F" w:rsidP="007A4C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7A4C0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8D2" w14:textId="77777777" w:rsidR="00027274" w:rsidRDefault="00027274" w:rsidP="00C0677E">
      <w:pPr>
        <w:spacing w:line="240" w:lineRule="auto"/>
      </w:pPr>
      <w:r>
        <w:separator/>
      </w:r>
    </w:p>
  </w:footnote>
  <w:footnote w:type="continuationSeparator" w:id="0">
    <w:p w14:paraId="62C8FB9B" w14:textId="77777777" w:rsidR="00027274" w:rsidRDefault="00027274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40DF" w14:textId="77777777" w:rsidR="00A1743E" w:rsidRDefault="00A17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8EDF" w14:textId="77777777" w:rsidR="00A1743E" w:rsidRDefault="00A17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A334" w14:textId="77777777" w:rsidR="00AD2306" w:rsidRDefault="00AD2306" w:rsidP="00AD2306">
    <w:pPr>
      <w:pStyle w:val="Billede"/>
    </w:pPr>
  </w:p>
  <w:p w14:paraId="01F4E04E" w14:textId="77777777" w:rsidR="00AD2306" w:rsidRDefault="00AD2306" w:rsidP="00AD2306">
    <w:pPr>
      <w:pStyle w:val="Billede"/>
    </w:pPr>
  </w:p>
  <w:p w14:paraId="2A4DBEB8" w14:textId="77777777"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2727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7D4C"/>
    <w:rsid w:val="00232EBC"/>
    <w:rsid w:val="00237FDF"/>
    <w:rsid w:val="002436AB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0457E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BCA"/>
    <w:rsid w:val="004961D5"/>
    <w:rsid w:val="004A36A1"/>
    <w:rsid w:val="004B5483"/>
    <w:rsid w:val="004B7051"/>
    <w:rsid w:val="004C2EAB"/>
    <w:rsid w:val="004E36B2"/>
    <w:rsid w:val="00506D2F"/>
    <w:rsid w:val="00524B2D"/>
    <w:rsid w:val="00530F61"/>
    <w:rsid w:val="0054463A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4C0F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B7B9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1743E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537B"/>
    <w:rsid w:val="00B92454"/>
    <w:rsid w:val="00BA0FBE"/>
    <w:rsid w:val="00BB4550"/>
    <w:rsid w:val="00BC2496"/>
    <w:rsid w:val="00BD66FE"/>
    <w:rsid w:val="00BE1A21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81A72"/>
    <w:rsid w:val="00D849B0"/>
    <w:rsid w:val="00D8712F"/>
    <w:rsid w:val="00DA554F"/>
    <w:rsid w:val="00DC08CE"/>
    <w:rsid w:val="00DC1DB8"/>
    <w:rsid w:val="00DE6416"/>
    <w:rsid w:val="00DF38C8"/>
    <w:rsid w:val="00E00B2D"/>
    <w:rsid w:val="00E00E1A"/>
    <w:rsid w:val="00E1193B"/>
    <w:rsid w:val="00E17423"/>
    <w:rsid w:val="00E23DA6"/>
    <w:rsid w:val="00E405D9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253A1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sbeth.lagermann@nordea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6D48-BEFF-4D06-B355-79AEE8864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47986-7952-403B-BFBE-3D42548C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1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2</cp:revision>
  <cp:lastPrinted>2019-11-15T12:54:00Z</cp:lastPrinted>
  <dcterms:created xsi:type="dcterms:W3CDTF">2020-05-28T11:38:00Z</dcterms:created>
  <dcterms:modified xsi:type="dcterms:W3CDTF">2020-05-28T11:38:00Z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MSIP_Label_400b7bbd-7ade-49ce-aa5e-23220b76cd08_Enabled">
    <vt:lpwstr>true</vt:lpwstr>
  </property>
  <property fmtid="{D5CDD505-2E9C-101B-9397-08002B2CF9AE}" pid="37" name="MSIP_Label_400b7bbd-7ade-49ce-aa5e-23220b76cd08_SetDate">
    <vt:lpwstr>2020-05-18T11:54:08Z</vt:lpwstr>
  </property>
  <property fmtid="{D5CDD505-2E9C-101B-9397-08002B2CF9AE}" pid="38" name="MSIP_Label_400b7bbd-7ade-49ce-aa5e-23220b76cd08_Method">
    <vt:lpwstr>Standard</vt:lpwstr>
  </property>
  <property fmtid="{D5CDD505-2E9C-101B-9397-08002B2CF9AE}" pid="39" name="MSIP_Label_400b7bbd-7ade-49ce-aa5e-23220b76cd08_Name">
    <vt:lpwstr>Confidential</vt:lpwstr>
  </property>
  <property fmtid="{D5CDD505-2E9C-101B-9397-08002B2CF9AE}" pid="40" name="MSIP_Label_400b7bbd-7ade-49ce-aa5e-23220b76cd08_SiteId">
    <vt:lpwstr>8beccd60-0be6-4025-8e24-ca9ae679e1f4</vt:lpwstr>
  </property>
  <property fmtid="{D5CDD505-2E9C-101B-9397-08002B2CF9AE}" pid="41" name="MSIP_Label_400b7bbd-7ade-49ce-aa5e-23220b76cd08_ActionId">
    <vt:lpwstr>7d85ca01-5aa2-4695-9f9c-0000fc88cc02</vt:lpwstr>
  </property>
  <property fmtid="{D5CDD505-2E9C-101B-9397-08002B2CF9AE}" pid="42" name="MSIP_Label_400b7bbd-7ade-49ce-aa5e-23220b76cd08_ContentBits">
    <vt:lpwstr>2</vt:lpwstr>
  </property>
</Properties>
</file>