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AFE" w14:textId="6501D9F2" w:rsidR="007D30E1" w:rsidRDefault="007D30E1" w:rsidP="007D30E1">
      <w:bookmarkStart w:id="0" w:name="tekst"/>
    </w:p>
    <w:p w14:paraId="7BB548E4" w14:textId="2C94DC9F" w:rsidR="00BC7D37" w:rsidRDefault="00BC7D37" w:rsidP="007D30E1"/>
    <w:p w14:paraId="276715D1" w14:textId="38BCADBF" w:rsidR="00BC7D37" w:rsidRDefault="00BC7D37" w:rsidP="007D30E1"/>
    <w:p w14:paraId="15006B1B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rFonts w:asciiTheme="minorHAnsi" w:hAnsiTheme="minorHAnsi" w:cstheme="minorHAnsi"/>
          <w:b/>
          <w:bCs/>
          <w:sz w:val="28"/>
          <w:szCs w:val="28"/>
        </w:rPr>
      </w:pPr>
    </w:p>
    <w:p w14:paraId="7B71E59A" w14:textId="77777777" w:rsid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4F000437" w14:textId="7EBACABD" w:rsidR="00BC7D37" w:rsidRP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3E5702"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U</w:t>
      </w:r>
      <w:r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DGIFTSBILAG</w:t>
      </w:r>
    </w:p>
    <w:p w14:paraId="1957D784" w14:textId="77777777" w:rsidR="00BC7D37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0D0571C4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6003B42A" w14:textId="1540E9CD" w:rsidR="00A1743E" w:rsidRPr="009F4E2B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Udfyld og send </w:t>
      </w:r>
      <w:r w:rsidR="009F4E2B" w:rsidRPr="009F4E2B">
        <w:rPr>
          <w:b/>
          <w:bCs/>
          <w:sz w:val="24"/>
          <w:szCs w:val="24"/>
        </w:rPr>
        <w:t xml:space="preserve">bilaget med dokumentation til: </w:t>
      </w:r>
      <w:hyperlink r:id="rId11" w:tooltip="E-mail Lisbeth Møller Gladov" w:history="1">
        <w:r w:rsidR="004F2547">
          <w:rPr>
            <w:rStyle w:val="Hyperlink"/>
            <w:rFonts w:cs="Arial"/>
            <w:color w:val="0000A0"/>
            <w:sz w:val="23"/>
            <w:szCs w:val="23"/>
            <w:bdr w:val="none" w:sz="0" w:space="0" w:color="auto" w:frame="1"/>
            <w:shd w:val="clear" w:color="auto" w:fill="FFFFFF"/>
          </w:rPr>
          <w:t>lisbeth.gladov@nordea.com</w:t>
        </w:r>
      </w:hyperlink>
    </w:p>
    <w:p w14:paraId="09239E4E" w14:textId="77BEEE25" w:rsidR="00835515" w:rsidRDefault="00CD52C0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t>F</w:t>
      </w:r>
      <w:r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14:paraId="367CD128" w14:textId="77777777" w:rsidR="00835515" w:rsidRPr="00AB19A3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AB19A3">
        <w:t>Adresse</w:t>
      </w:r>
      <w:r w:rsidRPr="00AB19A3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AB19A3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AB19A3">
        <w:t xml:space="preserve"> </w:t>
      </w:r>
    </w:p>
    <w:p w14:paraId="6D70B58F" w14:textId="77777777" w:rsidR="007C275A" w:rsidRPr="00AB19A3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AB19A3">
        <w:t>Postnr./by</w:t>
      </w:r>
      <w:r w:rsidRPr="00AB19A3"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AB19A3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14:paraId="17F21A79" w14:textId="77777777" w:rsidR="007C275A" w:rsidRPr="002217C8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  <w:lang w:val="nn-NO"/>
        </w:rPr>
      </w:pPr>
      <w:r w:rsidRPr="002217C8">
        <w:rPr>
          <w:lang w:val="nn-NO"/>
        </w:rPr>
        <w:t xml:space="preserve">Cpr.nr. </w:t>
      </w:r>
      <w:r w:rsidRPr="002217C8">
        <w:rPr>
          <w:lang w:val="nn-NO"/>
        </w:rPr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2217C8">
        <w:rPr>
          <w:lang w:val="nn-NO"/>
        </w:rPr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14:paraId="3DEE609C" w14:textId="77777777"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r w:rsidRPr="002217C8">
        <w:rPr>
          <w:lang w:val="nn-NO"/>
        </w:rPr>
        <w:t>Reg.</w:t>
      </w:r>
      <w:r w:rsidR="002A6405" w:rsidRPr="002217C8">
        <w:rPr>
          <w:lang w:val="nn-NO"/>
        </w:rPr>
        <w:t xml:space="preserve"> </w:t>
      </w:r>
      <w:r w:rsidRPr="002217C8">
        <w:rPr>
          <w:lang w:val="nn-NO"/>
        </w:rPr>
        <w:t>og konto</w:t>
      </w:r>
      <w:r w:rsidR="002A6405" w:rsidRPr="002217C8">
        <w:rPr>
          <w:lang w:val="nn-NO"/>
        </w:rPr>
        <w:t xml:space="preserve"> </w:t>
      </w:r>
      <w:r w:rsidRPr="002217C8">
        <w:rPr>
          <w:lang w:val="nn-NO"/>
        </w:rPr>
        <w:t xml:space="preserve">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14:paraId="7CFD138A" w14:textId="77777777" w:rsidR="00B712A3" w:rsidRPr="00A1743E" w:rsidRDefault="00A1743E" w:rsidP="00A1743E">
      <w:pPr>
        <w:pStyle w:val="BodyText"/>
        <w:spacing w:after="120" w:line="240" w:lineRule="auto"/>
        <w:rPr>
          <w:i/>
          <w:iCs/>
          <w:sz w:val="12"/>
          <w:szCs w:val="12"/>
        </w:rPr>
      </w:pPr>
      <w:r>
        <w:rPr>
          <w:sz w:val="18"/>
        </w:rPr>
        <w:br/>
      </w:r>
      <w:r w:rsidR="00CD52C0" w:rsidRPr="00A1743E">
        <w:rPr>
          <w:i/>
          <w:iCs/>
          <w:sz w:val="18"/>
        </w:rPr>
        <w:t>* Reg. og konto</w:t>
      </w:r>
      <w:r w:rsidR="002A6405" w:rsidRPr="00A1743E">
        <w:rPr>
          <w:i/>
          <w:iCs/>
          <w:sz w:val="18"/>
        </w:rPr>
        <w:t xml:space="preserve"> </w:t>
      </w:r>
      <w:r w:rsidR="00CD52C0" w:rsidRPr="00A1743E">
        <w:rPr>
          <w:i/>
          <w:iCs/>
          <w:sz w:val="18"/>
        </w:rPr>
        <w:t>nr. skal oplyses, da beløbet overføres til din konto uden yderligere meddelelse</w:t>
      </w:r>
    </w:p>
    <w:p w14:paraId="13E3914B" w14:textId="77777777" w:rsidR="00A1743E" w:rsidRPr="00CA6985" w:rsidRDefault="00A1743E" w:rsidP="00B712A3">
      <w:pPr>
        <w:pStyle w:val="BodyText"/>
        <w:spacing w:after="120" w:line="200" w:lineRule="exact"/>
        <w:rPr>
          <w:caps/>
          <w:sz w:val="12"/>
          <w:szCs w:val="12"/>
        </w:rPr>
      </w:pPr>
    </w:p>
    <w:p w14:paraId="1C499CFA" w14:textId="77777777"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14:paraId="4F17D52C" w14:textId="45EF88E8"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51156E">
        <w:t>Crowne Plaza Copenhagen Towers</w:t>
      </w:r>
      <w:r w:rsidR="0054463A">
        <w:t xml:space="preserve"> </w:t>
      </w:r>
      <w:r w:rsidR="00BE654F">
        <w:t>/</w:t>
      </w:r>
      <w:r w:rsidR="0054463A">
        <w:t xml:space="preserve"> virtuelt</w:t>
      </w:r>
    </w:p>
    <w:p w14:paraId="6059D538" w14:textId="406D38E2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E07A65">
        <w:t>2</w:t>
      </w:r>
      <w:r w:rsidR="0051156E">
        <w:t>4</w:t>
      </w:r>
      <w:r w:rsidR="007A4C0F">
        <w:t xml:space="preserve">. </w:t>
      </w:r>
      <w:r w:rsidR="00E07A65">
        <w:t>marts</w:t>
      </w:r>
      <w:r w:rsidR="007A4C0F">
        <w:t xml:space="preserve"> 202</w:t>
      </w:r>
      <w:r w:rsidR="00B801ED">
        <w:t>3</w:t>
      </w:r>
    </w:p>
    <w:p w14:paraId="7155B62F" w14:textId="77777777"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003B180C" w14:textId="42797843" w:rsidR="00083642" w:rsidRPr="00EA4555" w:rsidRDefault="00A1743E" w:rsidP="00835515">
      <w:pPr>
        <w:pStyle w:val="BodyText"/>
        <w:spacing w:after="120" w:line="240" w:lineRule="exact"/>
        <w:rPr>
          <w:caps/>
        </w:rPr>
      </w:pPr>
      <w:r>
        <w:t>F</w:t>
      </w:r>
      <w:r w:rsidR="00CD52C0" w:rsidRPr="00EA4555">
        <w:t>ortæring</w:t>
      </w:r>
      <w:r w:rsidR="00606956">
        <w:t xml:space="preserve"> mm</w:t>
      </w:r>
      <w:r w:rsidR="00CD52C0">
        <w:tab/>
      </w:r>
      <w:r w:rsidR="00CD52C0">
        <w:tab/>
      </w:r>
      <w:r w:rsidR="00CD52C0">
        <w:tab/>
      </w:r>
      <w:r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7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7"/>
      <w:r w:rsidR="007D30E1">
        <w:tab/>
        <w:t xml:space="preserve">konto </w:t>
      </w:r>
      <w:r w:rsidR="00606956">
        <w:t>1010</w:t>
      </w:r>
    </w:p>
    <w:p w14:paraId="4D7A1DA4" w14:textId="6CD65CD3" w:rsidR="007D30E1" w:rsidRDefault="00606956" w:rsidP="007D30E1">
      <w:pPr>
        <w:pStyle w:val="BodyText"/>
        <w:spacing w:after="120" w:line="240" w:lineRule="exact"/>
      </w:pPr>
      <w:r>
        <w:t>Kørsel</w:t>
      </w:r>
      <w:r w:rsidR="00CD52C0">
        <w:tab/>
      </w:r>
      <w:r w:rsidR="00CD52C0">
        <w:tab/>
      </w:r>
      <w:r w:rsidR="00CD52C0">
        <w:tab/>
      </w:r>
      <w:r w:rsidR="00CD52C0"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8"/>
      <w:r w:rsidR="007D30E1">
        <w:tab/>
        <w:t xml:space="preserve">konto </w:t>
      </w:r>
      <w:r w:rsidR="00AB19A3">
        <w:t>1090</w:t>
      </w:r>
    </w:p>
    <w:p w14:paraId="76B3F293" w14:textId="77777777" w:rsidR="00AB19A3" w:rsidRPr="00AB19A3" w:rsidRDefault="00AB19A3" w:rsidP="007D30E1">
      <w:pPr>
        <w:pStyle w:val="BodyText"/>
        <w:spacing w:after="120" w:line="240" w:lineRule="exact"/>
        <w:rPr>
          <w:caps/>
        </w:rPr>
      </w:pPr>
    </w:p>
    <w:p w14:paraId="60CFEBA0" w14:textId="77777777" w:rsidR="00A1743E" w:rsidRDefault="00A1743E" w:rsidP="007D30E1">
      <w:pPr>
        <w:pStyle w:val="BodyText"/>
        <w:spacing w:after="120" w:line="240" w:lineRule="exact"/>
      </w:pPr>
    </w:p>
    <w:p w14:paraId="238F4B2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A1743E">
        <w:rPr>
          <w:b/>
          <w:sz w:val="28"/>
          <w:szCs w:val="28"/>
        </w:rPr>
        <w:t xml:space="preserve">ilag på udgifterne skal vedlægges </w:t>
      </w:r>
    </w:p>
    <w:p w14:paraId="4B4375A1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 w:rsidRPr="00A1743E">
        <w:rPr>
          <w:b/>
          <w:sz w:val="28"/>
          <w:szCs w:val="28"/>
        </w:rPr>
        <w:t>Ved fortæring skal deltagernavne angives eller vedlægges</w:t>
      </w:r>
      <w:r>
        <w:rPr>
          <w:b/>
          <w:sz w:val="28"/>
          <w:szCs w:val="28"/>
        </w:rPr>
        <w:t>:</w:t>
      </w:r>
    </w:p>
    <w:p w14:paraId="7604867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A863E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50E079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46D253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37FD1309" w14:textId="77777777"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  <w:r w:rsidR="00CD52C0" w:rsidRPr="005E3764">
        <w:t>Dato: ________________  Underskrift:______________________________</w:t>
      </w:r>
    </w:p>
    <w:p w14:paraId="02D001D6" w14:textId="77777777" w:rsidR="00A1743E" w:rsidRPr="00A1743E" w:rsidRDefault="00A1743E" w:rsidP="007A2201">
      <w:pPr>
        <w:spacing w:line="340" w:lineRule="exact"/>
        <w:outlineLvl w:val="0"/>
        <w:rPr>
          <w:b/>
          <w:sz w:val="28"/>
          <w:szCs w:val="28"/>
        </w:rPr>
      </w:pPr>
    </w:p>
    <w:p w14:paraId="00E31FC0" w14:textId="77777777" w:rsid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  <w:r w:rsidRPr="007D30E1">
        <w:rPr>
          <w:b/>
          <w:sz w:val="20"/>
          <w:szCs w:val="20"/>
        </w:rPr>
        <w:t>Godkendt</w:t>
      </w:r>
      <w:r w:rsidR="00685A04">
        <w:rPr>
          <w:b/>
          <w:sz w:val="20"/>
          <w:szCs w:val="20"/>
        </w:rPr>
        <w:t>:</w:t>
      </w:r>
    </w:p>
    <w:p w14:paraId="2445B44A" w14:textId="77777777" w:rsidR="007D30E1" w:rsidRP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</w:p>
    <w:p w14:paraId="21223373" w14:textId="77777777" w:rsidR="007D30E1" w:rsidRPr="007D30E1" w:rsidRDefault="007D30E1" w:rsidP="007D30E1">
      <w:pPr>
        <w:pStyle w:val="BodyText"/>
        <w:spacing w:after="120" w:line="240" w:lineRule="exact"/>
        <w:rPr>
          <w:caps/>
        </w:rPr>
      </w:pPr>
      <w:r w:rsidRPr="005E3764">
        <w:t>Dato: ________________  Underskrift:______________________________</w:t>
      </w:r>
      <w:bookmarkEnd w:id="0"/>
    </w:p>
    <w:sectPr w:rsidR="007D30E1" w:rsidRPr="007D30E1" w:rsidSect="005E376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4D42" w14:textId="77777777" w:rsidR="00595685" w:rsidRDefault="00595685" w:rsidP="00C0677E">
      <w:pPr>
        <w:spacing w:line="240" w:lineRule="auto"/>
      </w:pPr>
      <w:r>
        <w:separator/>
      </w:r>
    </w:p>
  </w:endnote>
  <w:endnote w:type="continuationSeparator" w:id="0">
    <w:p w14:paraId="2A8A7978" w14:textId="77777777" w:rsidR="00595685" w:rsidRDefault="00595685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727" w14:textId="77777777" w:rsidR="00685A04" w:rsidRDefault="00685A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0F0D2" wp14:editId="05A397A3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ea994fec8fadb01a9671c67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64C60" w14:textId="77777777" w:rsidR="00685A04" w:rsidRPr="00685A04" w:rsidRDefault="007A4C0F" w:rsidP="00685A0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0F0D2" id="_x0000_t202" coordsize="21600,21600" o:spt="202" path="m,l,21600r21600,l21600,xe">
              <v:stroke joinstyle="miter"/>
              <v:path gradientshapeok="t" o:connecttype="rect"/>
            </v:shapetype>
            <v:shape id="MSIPCMea994fec8fadb01a9671c67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C564C60" w14:textId="77777777" w:rsidR="00685A04" w:rsidRPr="00685A04" w:rsidRDefault="007A4C0F" w:rsidP="00685A0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01EC" w14:textId="77777777" w:rsidR="007A4C0F" w:rsidRDefault="007A4C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CF8B1" wp14:editId="56DD8C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ab84d3d803e9a22958c5f94" descr="{&quot;HashCode&quot;:107142765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D2E3A" w14:textId="77777777" w:rsidR="007A4C0F" w:rsidRPr="007A4C0F" w:rsidRDefault="007A4C0F" w:rsidP="007A4C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A4C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CF8B1" id="_x0000_t202" coordsize="21600,21600" o:spt="202" path="m,l,21600r21600,l21600,xe">
              <v:stroke joinstyle="miter"/>
              <v:path gradientshapeok="t" o:connecttype="rect"/>
            </v:shapetype>
            <v:shape id="MSIPCMdab84d3d803e9a22958c5f94" o:spid="_x0000_s1027" type="#_x0000_t202" alt="{&quot;HashCode&quot;:107142765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12D2E3A" w14:textId="77777777" w:rsidR="007A4C0F" w:rsidRPr="007A4C0F" w:rsidRDefault="007A4C0F" w:rsidP="007A4C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A4C0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513E" w14:textId="77777777" w:rsidR="00595685" w:rsidRDefault="00595685" w:rsidP="00C0677E">
      <w:pPr>
        <w:spacing w:line="240" w:lineRule="auto"/>
      </w:pPr>
      <w:r>
        <w:separator/>
      </w:r>
    </w:p>
  </w:footnote>
  <w:footnote w:type="continuationSeparator" w:id="0">
    <w:p w14:paraId="62763562" w14:textId="77777777" w:rsidR="00595685" w:rsidRDefault="00595685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7FEE" w14:textId="77777777" w:rsidR="00AD2306" w:rsidRDefault="00AD2306" w:rsidP="00AD2306">
    <w:pPr>
      <w:pStyle w:val="Billede"/>
    </w:pPr>
  </w:p>
  <w:p w14:paraId="60BBD0A9" w14:textId="48A8BBEC" w:rsidR="00AD2306" w:rsidRDefault="00D41C0F" w:rsidP="00AD2306">
    <w:pPr>
      <w:pStyle w:val="Billede"/>
    </w:pPr>
    <w:r>
      <w:rPr>
        <w:noProof/>
      </w:rPr>
      <w:drawing>
        <wp:inline distT="0" distB="0" distL="0" distR="0" wp14:anchorId="6121FF32" wp14:editId="4DCCE637">
          <wp:extent cx="2124075" cy="752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0BF55" w14:textId="77777777"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17C8"/>
    <w:rsid w:val="00227D4C"/>
    <w:rsid w:val="00232EBC"/>
    <w:rsid w:val="00237FDF"/>
    <w:rsid w:val="002436AB"/>
    <w:rsid w:val="00262DF7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0457E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E5702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658"/>
    <w:rsid w:val="00491BCA"/>
    <w:rsid w:val="004961D5"/>
    <w:rsid w:val="004A36A1"/>
    <w:rsid w:val="004B5483"/>
    <w:rsid w:val="004B7051"/>
    <w:rsid w:val="004C2EAB"/>
    <w:rsid w:val="004E36B2"/>
    <w:rsid w:val="004F2547"/>
    <w:rsid w:val="00506D2F"/>
    <w:rsid w:val="0051156E"/>
    <w:rsid w:val="00524B2D"/>
    <w:rsid w:val="00530F61"/>
    <w:rsid w:val="0054463A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06956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4C0F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1743E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B19A3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01ED"/>
    <w:rsid w:val="00B8537B"/>
    <w:rsid w:val="00B92454"/>
    <w:rsid w:val="00BA0FBE"/>
    <w:rsid w:val="00BB4550"/>
    <w:rsid w:val="00BC2496"/>
    <w:rsid w:val="00BC7D37"/>
    <w:rsid w:val="00BD66FE"/>
    <w:rsid w:val="00BE1A21"/>
    <w:rsid w:val="00BE654F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41C0F"/>
    <w:rsid w:val="00D81A72"/>
    <w:rsid w:val="00D849B0"/>
    <w:rsid w:val="00D8712F"/>
    <w:rsid w:val="00DA554F"/>
    <w:rsid w:val="00DC08CE"/>
    <w:rsid w:val="00DC1DB8"/>
    <w:rsid w:val="00DE6416"/>
    <w:rsid w:val="00DF38C8"/>
    <w:rsid w:val="00E00B2D"/>
    <w:rsid w:val="00E00E1A"/>
    <w:rsid w:val="00E07A65"/>
    <w:rsid w:val="00E1193B"/>
    <w:rsid w:val="00E17423"/>
    <w:rsid w:val="00E23DA6"/>
    <w:rsid w:val="00E405D9"/>
    <w:rsid w:val="00E8015F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6396E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B0FF22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beth.gladov@norde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6D48-BEFF-4D06-B355-79AEE88640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6F71F-71DA-4985-A5F0-617D03D0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1</TotalTime>
  <Pages>1</Pages>
  <Words>88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4</cp:revision>
  <cp:lastPrinted>2019-11-15T12:54:00Z</cp:lastPrinted>
  <dcterms:created xsi:type="dcterms:W3CDTF">2023-01-13T12:27:00Z</dcterms:created>
  <dcterms:modified xsi:type="dcterms:W3CDTF">2023-01-23T13:04:00Z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MSIP_Label_400b7bbd-7ade-49ce-aa5e-23220b76cd08_Enabled">
    <vt:lpwstr>true</vt:lpwstr>
  </property>
  <property fmtid="{D5CDD505-2E9C-101B-9397-08002B2CF9AE}" pid="37" name="MSIP_Label_400b7bbd-7ade-49ce-aa5e-23220b76cd08_SetDate">
    <vt:lpwstr>2023-01-23T13:04:09Z</vt:lpwstr>
  </property>
  <property fmtid="{D5CDD505-2E9C-101B-9397-08002B2CF9AE}" pid="38" name="MSIP_Label_400b7bbd-7ade-49ce-aa5e-23220b76cd08_Method">
    <vt:lpwstr>Standard</vt:lpwstr>
  </property>
  <property fmtid="{D5CDD505-2E9C-101B-9397-08002B2CF9AE}" pid="39" name="MSIP_Label_400b7bbd-7ade-49ce-aa5e-23220b76cd08_Name">
    <vt:lpwstr>Confidential</vt:lpwstr>
  </property>
  <property fmtid="{D5CDD505-2E9C-101B-9397-08002B2CF9AE}" pid="40" name="MSIP_Label_400b7bbd-7ade-49ce-aa5e-23220b76cd08_SiteId">
    <vt:lpwstr>8beccd60-0be6-4025-8e24-ca9ae679e1f4</vt:lpwstr>
  </property>
  <property fmtid="{D5CDD505-2E9C-101B-9397-08002B2CF9AE}" pid="41" name="MSIP_Label_400b7bbd-7ade-49ce-aa5e-23220b76cd08_ActionId">
    <vt:lpwstr>5dbac50e-1bb4-44fe-aaeb-aa1601e94715</vt:lpwstr>
  </property>
  <property fmtid="{D5CDD505-2E9C-101B-9397-08002B2CF9AE}" pid="42" name="MSIP_Label_400b7bbd-7ade-49ce-aa5e-23220b76cd08_ContentBits">
    <vt:lpwstr>2</vt:lpwstr>
  </property>
</Properties>
</file>